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EE31" w14:textId="1637F1E2" w:rsidR="00D3273A" w:rsidRDefault="00D3273A" w:rsidP="00D3273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80EB6" wp14:editId="273C1D5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758440" cy="2014855"/>
                <wp:effectExtent l="0" t="0" r="22860" b="234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0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0F996" w14:textId="7939EB5A" w:rsidR="00474518" w:rsidRPr="00D170AD" w:rsidRDefault="00474518" w:rsidP="00474518">
                            <w:pPr>
                              <w:pStyle w:val="Titel"/>
                              <w:jc w:val="center"/>
                              <w:rPr>
                                <w:rFonts w:ascii="Bahnschrift SemiBold" w:hAnsi="Bahnschrift SemiBold" w:cs="Quire Sans"/>
                                <w:sz w:val="52"/>
                                <w:szCs w:val="52"/>
                              </w:rPr>
                            </w:pPr>
                            <w:r w:rsidRPr="00D170AD">
                              <w:rPr>
                                <w:rFonts w:ascii="Bahnschrift SemiBold" w:hAnsi="Bahnschrift SemiBold" w:cs="Quire Sans"/>
                                <w:sz w:val="52"/>
                                <w:szCs w:val="52"/>
                              </w:rPr>
                              <w:t xml:space="preserve">Biofleisch vom </w:t>
                            </w:r>
                            <w:r w:rsidR="00495B4F">
                              <w:rPr>
                                <w:rFonts w:ascii="Bahnschrift SemiBold" w:hAnsi="Bahnschrift SemiBold" w:cs="Quire Sans"/>
                                <w:sz w:val="52"/>
                                <w:szCs w:val="52"/>
                              </w:rPr>
                              <w:t>Weideochsen</w:t>
                            </w:r>
                          </w:p>
                          <w:p w14:paraId="6E66F37B" w14:textId="46472ED3" w:rsidR="00474518" w:rsidRPr="00D170AD" w:rsidRDefault="00474518" w:rsidP="00474518">
                            <w:pPr>
                              <w:pStyle w:val="Titel"/>
                              <w:jc w:val="center"/>
                              <w:rPr>
                                <w:rFonts w:ascii="Bahnschrift SemiBold" w:hAnsi="Bahnschrift SemiBold" w:cs="Quire Sans"/>
                                <w:sz w:val="36"/>
                                <w:szCs w:val="36"/>
                              </w:rPr>
                            </w:pPr>
                            <w:r w:rsidRPr="00D170AD">
                              <w:rPr>
                                <w:rFonts w:ascii="Bahnschrift SemiBold" w:hAnsi="Bahnschrift SemiBold" w:cs="Quire Sans"/>
                                <w:sz w:val="36"/>
                                <w:szCs w:val="36"/>
                              </w:rPr>
                              <w:t>vakuumiert und tiefgekühlt</w:t>
                            </w:r>
                          </w:p>
                          <w:p w14:paraId="33DC2547" w14:textId="6C1D58E9" w:rsidR="00474518" w:rsidRDefault="00474518" w:rsidP="00474518">
                            <w:pPr>
                              <w:pStyle w:val="Titel"/>
                              <w:jc w:val="center"/>
                              <w:rPr>
                                <w:rFonts w:ascii="Bahnschrift SemiBold" w:hAnsi="Bahnschrift SemiBold" w:cs="Quire Sans"/>
                                <w:sz w:val="36"/>
                                <w:szCs w:val="36"/>
                              </w:rPr>
                            </w:pPr>
                            <w:r w:rsidRPr="00D170AD">
                              <w:rPr>
                                <w:rFonts w:ascii="Bahnschrift SemiBold" w:hAnsi="Bahnschrift SemiBold" w:cs="Quire Sans"/>
                                <w:sz w:val="36"/>
                                <w:szCs w:val="36"/>
                              </w:rPr>
                              <w:t>DE-ÖKO-037</w:t>
                            </w:r>
                          </w:p>
                          <w:p w14:paraId="4FD6E0C2" w14:textId="0C111601" w:rsidR="00670D11" w:rsidRPr="00670D11" w:rsidRDefault="00670D11" w:rsidP="00474518">
                            <w:pPr>
                              <w:pStyle w:val="Titel"/>
                              <w:jc w:val="center"/>
                              <w:rPr>
                                <w:rFonts w:ascii="Bahnschrift SemiBold" w:hAnsi="Bahnschrift SemiBold" w:cs="Quire Sans"/>
                                <w:color w:val="FF0000" w:themeColor="accent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SemiBold" w:hAnsi="Bahnschrift SemiBold" w:cs="Quire Sans"/>
                                <w:color w:val="FF0000" w:themeColor="accent3"/>
                                <w:sz w:val="36"/>
                                <w:szCs w:val="36"/>
                              </w:rPr>
                              <w:t>Schlachtung 12.04.</w:t>
                            </w:r>
                            <w:r w:rsidR="00BB4175">
                              <w:rPr>
                                <w:rFonts w:ascii="Bahnschrift SemiBold" w:hAnsi="Bahnschrift SemiBold" w:cs="Quire Sans"/>
                                <w:color w:val="FF0000" w:themeColor="accent3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Bahnschrift SemiBold" w:hAnsi="Bahnschrift SemiBold" w:cs="Quire Sans"/>
                                <w:color w:val="FF0000" w:themeColor="accent3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  <w:p w14:paraId="0D39B290" w14:textId="496D1F04" w:rsidR="00474518" w:rsidRPr="00D3273A" w:rsidRDefault="00474518" w:rsidP="00D3273A">
                            <w:pPr>
                              <w:jc w:val="center"/>
                              <w:rPr>
                                <w:rFonts w:ascii="Quire Sans" w:hAnsi="Quire Sans" w:cs="Quire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80EB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.6pt;width:217.2pt;height:158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" strokecolor="white [3212]">
                <v:textbox>
                  <w:txbxContent>
                    <w:p w14:paraId="6810F996" w14:textId="7939EB5A" w:rsidR="00474518" w:rsidRPr="00D170AD" w:rsidRDefault="00474518" w:rsidP="00474518">
                      <w:pPr>
                        <w:pStyle w:val="Titel"/>
                        <w:jc w:val="center"/>
                        <w:rPr>
                          <w:rFonts w:ascii="Bahnschrift SemiBold" w:hAnsi="Bahnschrift SemiBold" w:cs="Quire Sans"/>
                          <w:sz w:val="52"/>
                          <w:szCs w:val="52"/>
                        </w:rPr>
                      </w:pPr>
                      <w:r w:rsidRPr="00D170AD">
                        <w:rPr>
                          <w:rFonts w:ascii="Bahnschrift SemiBold" w:hAnsi="Bahnschrift SemiBold" w:cs="Quire Sans"/>
                          <w:sz w:val="52"/>
                          <w:szCs w:val="52"/>
                        </w:rPr>
                        <w:t xml:space="preserve">Biofleisch vom </w:t>
                      </w:r>
                      <w:r w:rsidR="00495B4F">
                        <w:rPr>
                          <w:rFonts w:ascii="Bahnschrift SemiBold" w:hAnsi="Bahnschrift SemiBold" w:cs="Quire Sans"/>
                          <w:sz w:val="52"/>
                          <w:szCs w:val="52"/>
                        </w:rPr>
                        <w:t>Weideochsen</w:t>
                      </w:r>
                    </w:p>
                    <w:p w14:paraId="6E66F37B" w14:textId="46472ED3" w:rsidR="00474518" w:rsidRPr="00D170AD" w:rsidRDefault="00474518" w:rsidP="00474518">
                      <w:pPr>
                        <w:pStyle w:val="Titel"/>
                        <w:jc w:val="center"/>
                        <w:rPr>
                          <w:rFonts w:ascii="Bahnschrift SemiBold" w:hAnsi="Bahnschrift SemiBold" w:cs="Quire Sans"/>
                          <w:sz w:val="36"/>
                          <w:szCs w:val="36"/>
                        </w:rPr>
                      </w:pPr>
                      <w:r w:rsidRPr="00D170AD">
                        <w:rPr>
                          <w:rFonts w:ascii="Bahnschrift SemiBold" w:hAnsi="Bahnschrift SemiBold" w:cs="Quire Sans"/>
                          <w:sz w:val="36"/>
                          <w:szCs w:val="36"/>
                        </w:rPr>
                        <w:t>vakuumiert und tiefgekühlt</w:t>
                      </w:r>
                    </w:p>
                    <w:p w14:paraId="33DC2547" w14:textId="6C1D58E9" w:rsidR="00474518" w:rsidRDefault="00474518" w:rsidP="00474518">
                      <w:pPr>
                        <w:pStyle w:val="Titel"/>
                        <w:jc w:val="center"/>
                        <w:rPr>
                          <w:rFonts w:ascii="Bahnschrift SemiBold" w:hAnsi="Bahnschrift SemiBold" w:cs="Quire Sans"/>
                          <w:sz w:val="36"/>
                          <w:szCs w:val="36"/>
                        </w:rPr>
                      </w:pPr>
                      <w:r w:rsidRPr="00D170AD">
                        <w:rPr>
                          <w:rFonts w:ascii="Bahnschrift SemiBold" w:hAnsi="Bahnschrift SemiBold" w:cs="Quire Sans"/>
                          <w:sz w:val="36"/>
                          <w:szCs w:val="36"/>
                        </w:rPr>
                        <w:t>DE-ÖKO-037</w:t>
                      </w:r>
                    </w:p>
                    <w:p w14:paraId="4FD6E0C2" w14:textId="0C111601" w:rsidR="00670D11" w:rsidRPr="00670D11" w:rsidRDefault="00670D11" w:rsidP="00474518">
                      <w:pPr>
                        <w:pStyle w:val="Titel"/>
                        <w:jc w:val="center"/>
                        <w:rPr>
                          <w:rFonts w:ascii="Bahnschrift SemiBold" w:hAnsi="Bahnschrift SemiBold" w:cs="Quire Sans"/>
                          <w:color w:val="FF0000" w:themeColor="accent3"/>
                          <w:sz w:val="36"/>
                          <w:szCs w:val="36"/>
                        </w:rPr>
                      </w:pPr>
                      <w:r>
                        <w:rPr>
                          <w:rFonts w:ascii="Bahnschrift SemiBold" w:hAnsi="Bahnschrift SemiBold" w:cs="Quire Sans"/>
                          <w:color w:val="FF0000" w:themeColor="accent3"/>
                          <w:sz w:val="36"/>
                          <w:szCs w:val="36"/>
                        </w:rPr>
                        <w:t>Schlachtung 12.04.</w:t>
                      </w:r>
                      <w:r w:rsidR="00BB4175">
                        <w:rPr>
                          <w:rFonts w:ascii="Bahnschrift SemiBold" w:hAnsi="Bahnschrift SemiBold" w:cs="Quire Sans"/>
                          <w:color w:val="FF0000" w:themeColor="accent3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Bahnschrift SemiBold" w:hAnsi="Bahnschrift SemiBold" w:cs="Quire Sans"/>
                          <w:color w:val="FF0000" w:themeColor="accent3"/>
                          <w:sz w:val="36"/>
                          <w:szCs w:val="36"/>
                        </w:rPr>
                        <w:t>24</w:t>
                      </w:r>
                    </w:p>
                    <w:p w14:paraId="0D39B290" w14:textId="496D1F04" w:rsidR="00474518" w:rsidRPr="00D3273A" w:rsidRDefault="00474518" w:rsidP="00D3273A">
                      <w:pPr>
                        <w:jc w:val="center"/>
                        <w:rPr>
                          <w:rFonts w:ascii="Quire Sans" w:hAnsi="Quire Sans" w:cs="Quire San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</w:t>
      </w:r>
      <w:r w:rsidR="00495B4F">
        <w:rPr>
          <w:noProof/>
        </w:rPr>
        <w:drawing>
          <wp:inline distT="0" distB="0" distL="0" distR="0" wp14:anchorId="7B47156F" wp14:editId="3126B614">
            <wp:extent cx="3240155" cy="216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15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3231"/>
      </w:tblGrid>
      <w:tr w:rsidR="00474518" w:rsidRPr="00D170AD" w14:paraId="7D34A967" w14:textId="77777777" w:rsidTr="00F340BE">
        <w:tc>
          <w:tcPr>
            <w:tcW w:w="5098" w:type="dxa"/>
          </w:tcPr>
          <w:p w14:paraId="5AC0573B" w14:textId="77777777" w:rsidR="00474518" w:rsidRPr="00D170AD" w:rsidRDefault="00474518" w:rsidP="00474518">
            <w:pPr>
              <w:rPr>
                <w:rFonts w:ascii="Bahnschrift SemiBold" w:hAnsi="Bahnschrift SemiBold"/>
              </w:rPr>
            </w:pPr>
          </w:p>
        </w:tc>
        <w:tc>
          <w:tcPr>
            <w:tcW w:w="2127" w:type="dxa"/>
          </w:tcPr>
          <w:p w14:paraId="1FDF5FC2" w14:textId="1C21A5A5" w:rsidR="00474518" w:rsidRPr="00823321" w:rsidRDefault="00474518" w:rsidP="001B39C9">
            <w:pPr>
              <w:jc w:val="center"/>
              <w:rPr>
                <w:rFonts w:ascii="Bahnschrift SemiBold" w:hAnsi="Bahnschrift SemiBold" w:cs="Quire Sans"/>
                <w:b/>
                <w:bCs/>
                <w:sz w:val="28"/>
                <w:szCs w:val="28"/>
              </w:rPr>
            </w:pPr>
            <w:r w:rsidRPr="00823321">
              <w:rPr>
                <w:rFonts w:ascii="Bahnschrift SemiBold" w:hAnsi="Bahnschrift SemiBold" w:cs="Quire Sans"/>
                <w:b/>
                <w:bCs/>
                <w:sz w:val="28"/>
                <w:szCs w:val="28"/>
              </w:rPr>
              <w:t>Preis / 100g</w:t>
            </w:r>
          </w:p>
        </w:tc>
        <w:tc>
          <w:tcPr>
            <w:tcW w:w="3231" w:type="dxa"/>
          </w:tcPr>
          <w:p w14:paraId="5769497A" w14:textId="5EC3E47E" w:rsidR="00474518" w:rsidRPr="00823321" w:rsidRDefault="00D170AD" w:rsidP="001B39C9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  <w:r w:rsidRPr="00823321">
              <w:rPr>
                <w:rFonts w:ascii="Bahnschrift SemiBold" w:hAnsi="Bahnschrift SemiBold"/>
                <w:b/>
                <w:bCs/>
                <w:sz w:val="28"/>
                <w:szCs w:val="28"/>
              </w:rPr>
              <w:t>Meine</w:t>
            </w:r>
            <w:r w:rsidR="00474518" w:rsidRPr="00823321">
              <w:rPr>
                <w:rFonts w:ascii="Bahnschrift SemiBold" w:hAnsi="Bahnschrift SemiBold"/>
                <w:b/>
                <w:bCs/>
                <w:sz w:val="28"/>
                <w:szCs w:val="28"/>
              </w:rPr>
              <w:t xml:space="preserve"> Bestellmenge</w:t>
            </w:r>
          </w:p>
        </w:tc>
      </w:tr>
      <w:tr w:rsidR="00474518" w:rsidRPr="004D0974" w14:paraId="200B8364" w14:textId="77777777" w:rsidTr="00F340BE">
        <w:tc>
          <w:tcPr>
            <w:tcW w:w="5098" w:type="dxa"/>
          </w:tcPr>
          <w:p w14:paraId="6853DDAF" w14:textId="0E3C7FB8" w:rsidR="00474518" w:rsidRPr="004D0974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Hackfleisch </w:t>
            </w:r>
            <w:r w:rsidR="00745EE9"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ca. 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500g</w:t>
            </w:r>
          </w:p>
        </w:tc>
        <w:tc>
          <w:tcPr>
            <w:tcW w:w="2127" w:type="dxa"/>
          </w:tcPr>
          <w:p w14:paraId="746C79C8" w14:textId="752D3F36" w:rsidR="00474518" w:rsidRPr="004D0974" w:rsidRDefault="00474518" w:rsidP="00474518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1,99</w:t>
            </w:r>
          </w:p>
        </w:tc>
        <w:tc>
          <w:tcPr>
            <w:tcW w:w="3231" w:type="dxa"/>
          </w:tcPr>
          <w:p w14:paraId="0088ED7D" w14:textId="1A41C605" w:rsidR="00474518" w:rsidRPr="004D0974" w:rsidRDefault="00474518" w:rsidP="00474518">
            <w:pPr>
              <w:rPr>
                <w:rFonts w:ascii="Bahnschrift SemiBold" w:hAnsi="Bahnschrift SemiBold" w:cs="Quire Sans"/>
                <w:b/>
                <w:bCs/>
                <w:sz w:val="24"/>
                <w:szCs w:val="24"/>
              </w:rPr>
            </w:pPr>
          </w:p>
        </w:tc>
      </w:tr>
      <w:tr w:rsidR="00474518" w:rsidRPr="004D0974" w14:paraId="34D4E7FB" w14:textId="77777777" w:rsidTr="00F340BE">
        <w:tc>
          <w:tcPr>
            <w:tcW w:w="5098" w:type="dxa"/>
          </w:tcPr>
          <w:p w14:paraId="74BC68E5" w14:textId="4609D6DC" w:rsidR="00474518" w:rsidRPr="004D0974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Gulasch </w:t>
            </w:r>
            <w:r w:rsidR="00745EE9"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ca. 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500g</w:t>
            </w:r>
          </w:p>
        </w:tc>
        <w:tc>
          <w:tcPr>
            <w:tcW w:w="2127" w:type="dxa"/>
          </w:tcPr>
          <w:p w14:paraId="7B110F2A" w14:textId="07017B10" w:rsidR="00474518" w:rsidRPr="004D0974" w:rsidRDefault="00474518" w:rsidP="00474518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2,49</w:t>
            </w:r>
          </w:p>
        </w:tc>
        <w:tc>
          <w:tcPr>
            <w:tcW w:w="3231" w:type="dxa"/>
          </w:tcPr>
          <w:p w14:paraId="587FAB21" w14:textId="5A74C6EC" w:rsidR="00474518" w:rsidRPr="004D0974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4D0974" w14:paraId="154359E8" w14:textId="77777777" w:rsidTr="00F340BE">
        <w:tc>
          <w:tcPr>
            <w:tcW w:w="5098" w:type="dxa"/>
          </w:tcPr>
          <w:p w14:paraId="66D45D9A" w14:textId="45DD4F20" w:rsidR="00474518" w:rsidRPr="004D0974" w:rsidRDefault="00495B4F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Rouladen 2 Stück ca. 300</w:t>
            </w:r>
            <w:r w:rsidR="00B571D5" w:rsidRPr="004D0974">
              <w:rPr>
                <w:rFonts w:ascii="Bahnschrift SemiBold" w:hAnsi="Bahnschrift SemiBold" w:cs="Quire Sans"/>
                <w:sz w:val="24"/>
                <w:szCs w:val="24"/>
              </w:rPr>
              <w:t>g</w:t>
            </w:r>
          </w:p>
        </w:tc>
        <w:tc>
          <w:tcPr>
            <w:tcW w:w="2127" w:type="dxa"/>
          </w:tcPr>
          <w:p w14:paraId="7C17B97A" w14:textId="19927FFA" w:rsidR="00474518" w:rsidRPr="004D0974" w:rsidRDefault="00FA6CFF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2,99</w:t>
            </w:r>
          </w:p>
        </w:tc>
        <w:tc>
          <w:tcPr>
            <w:tcW w:w="3231" w:type="dxa"/>
          </w:tcPr>
          <w:p w14:paraId="35338A09" w14:textId="77777777" w:rsidR="00474518" w:rsidRPr="004D0974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4D0974" w14:paraId="0D40E62D" w14:textId="77777777" w:rsidTr="00F340BE">
        <w:tc>
          <w:tcPr>
            <w:tcW w:w="5098" w:type="dxa"/>
          </w:tcPr>
          <w:p w14:paraId="53DCDC91" w14:textId="6E837178" w:rsidR="00474518" w:rsidRPr="004D0974" w:rsidRDefault="00FA6CFF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Filet ca. 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6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00g</w:t>
            </w:r>
          </w:p>
        </w:tc>
        <w:tc>
          <w:tcPr>
            <w:tcW w:w="2127" w:type="dxa"/>
          </w:tcPr>
          <w:p w14:paraId="5B0684DC" w14:textId="0DAC729A" w:rsidR="00474518" w:rsidRPr="004D0974" w:rsidRDefault="00FA6CFF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5,49</w:t>
            </w:r>
          </w:p>
        </w:tc>
        <w:tc>
          <w:tcPr>
            <w:tcW w:w="3231" w:type="dxa"/>
          </w:tcPr>
          <w:p w14:paraId="2423D220" w14:textId="28D8E5A4" w:rsidR="00474518" w:rsidRPr="004D0974" w:rsidRDefault="002D114C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Nur noch 1x</w:t>
            </w:r>
          </w:p>
        </w:tc>
      </w:tr>
      <w:tr w:rsidR="00474518" w:rsidRPr="004D0974" w14:paraId="2F285E19" w14:textId="77777777" w:rsidTr="00F340BE">
        <w:tc>
          <w:tcPr>
            <w:tcW w:w="5098" w:type="dxa"/>
          </w:tcPr>
          <w:p w14:paraId="0DCB09F1" w14:textId="6826D799" w:rsidR="00474518" w:rsidRPr="004D0974" w:rsidRDefault="00FA6CFF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Tafelspitz ca. 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1300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g</w:t>
            </w:r>
          </w:p>
        </w:tc>
        <w:tc>
          <w:tcPr>
            <w:tcW w:w="2127" w:type="dxa"/>
          </w:tcPr>
          <w:p w14:paraId="414921DE" w14:textId="0DD90509" w:rsidR="00474518" w:rsidRPr="004D0974" w:rsidRDefault="00FA6CFF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2,99</w:t>
            </w:r>
          </w:p>
        </w:tc>
        <w:tc>
          <w:tcPr>
            <w:tcW w:w="3231" w:type="dxa"/>
          </w:tcPr>
          <w:p w14:paraId="2DA507C8" w14:textId="750D3A96" w:rsidR="00474518" w:rsidRPr="004D0974" w:rsidRDefault="002D114C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Nur noch 3x</w:t>
            </w:r>
          </w:p>
        </w:tc>
      </w:tr>
      <w:tr w:rsidR="00474518" w:rsidRPr="004D0974" w14:paraId="6A4D7755" w14:textId="77777777" w:rsidTr="00F340BE">
        <w:tc>
          <w:tcPr>
            <w:tcW w:w="5098" w:type="dxa"/>
          </w:tcPr>
          <w:p w14:paraId="3AAEA1C6" w14:textId="28A8784E" w:rsidR="00474518" w:rsidRPr="004D0974" w:rsidRDefault="00FA6CFF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Bürgermeisterstück ca. 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9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00g</w:t>
            </w:r>
          </w:p>
        </w:tc>
        <w:tc>
          <w:tcPr>
            <w:tcW w:w="2127" w:type="dxa"/>
          </w:tcPr>
          <w:p w14:paraId="588107B6" w14:textId="7A884F8A" w:rsidR="00474518" w:rsidRPr="004D0974" w:rsidRDefault="00FA6CFF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2,99</w:t>
            </w:r>
          </w:p>
        </w:tc>
        <w:tc>
          <w:tcPr>
            <w:tcW w:w="3231" w:type="dxa"/>
          </w:tcPr>
          <w:p w14:paraId="6911C8B3" w14:textId="4DF9C19C" w:rsidR="00474518" w:rsidRPr="004D0974" w:rsidRDefault="002D114C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Nur noch 2x</w:t>
            </w:r>
          </w:p>
        </w:tc>
      </w:tr>
      <w:tr w:rsidR="00474518" w:rsidRPr="004D0974" w14:paraId="4A5EE7AD" w14:textId="77777777" w:rsidTr="00F340BE">
        <w:tc>
          <w:tcPr>
            <w:tcW w:w="5098" w:type="dxa"/>
          </w:tcPr>
          <w:p w14:paraId="38E7DED5" w14:textId="4E8A7BCE" w:rsidR="00474518" w:rsidRPr="004D0974" w:rsidRDefault="00FA6CFF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proofErr w:type="spellStart"/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Rib</w:t>
            </w:r>
            <w:proofErr w:type="spellEnd"/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 Eye Steak ca. 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250-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350g</w:t>
            </w:r>
          </w:p>
        </w:tc>
        <w:tc>
          <w:tcPr>
            <w:tcW w:w="2127" w:type="dxa"/>
          </w:tcPr>
          <w:p w14:paraId="325C5AE2" w14:textId="538132E8" w:rsidR="00474518" w:rsidRPr="004D0974" w:rsidRDefault="002D183C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3,69</w:t>
            </w:r>
          </w:p>
        </w:tc>
        <w:tc>
          <w:tcPr>
            <w:tcW w:w="3231" w:type="dxa"/>
          </w:tcPr>
          <w:p w14:paraId="1C177136" w14:textId="177F9770" w:rsidR="00474518" w:rsidRPr="004D0974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4D0974" w14:paraId="32635F0B" w14:textId="77777777" w:rsidTr="00F340BE">
        <w:tc>
          <w:tcPr>
            <w:tcW w:w="5098" w:type="dxa"/>
          </w:tcPr>
          <w:p w14:paraId="35EAC77E" w14:textId="3CD25C3F" w:rsidR="00474518" w:rsidRPr="004D0974" w:rsidRDefault="002D183C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Ochsenkotelett ca. 350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-450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g</w:t>
            </w:r>
          </w:p>
        </w:tc>
        <w:tc>
          <w:tcPr>
            <w:tcW w:w="2127" w:type="dxa"/>
          </w:tcPr>
          <w:p w14:paraId="0AF3F8FB" w14:textId="5BDE2F16" w:rsidR="00474518" w:rsidRPr="004D0974" w:rsidRDefault="002D183C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3,29</w:t>
            </w:r>
          </w:p>
        </w:tc>
        <w:tc>
          <w:tcPr>
            <w:tcW w:w="3231" w:type="dxa"/>
          </w:tcPr>
          <w:p w14:paraId="4CA35E3E" w14:textId="411F8409" w:rsidR="00474518" w:rsidRPr="004D0974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4D0974" w14:paraId="0DD7A178" w14:textId="77777777" w:rsidTr="00F340BE">
        <w:tc>
          <w:tcPr>
            <w:tcW w:w="5098" w:type="dxa"/>
          </w:tcPr>
          <w:p w14:paraId="2941FFC4" w14:textId="0198EC01" w:rsidR="00474518" w:rsidRPr="004D0974" w:rsidRDefault="002D183C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Rumpsteaks 2 Stück ca. 500g</w:t>
            </w:r>
          </w:p>
        </w:tc>
        <w:tc>
          <w:tcPr>
            <w:tcW w:w="2127" w:type="dxa"/>
          </w:tcPr>
          <w:p w14:paraId="63FDC2B7" w14:textId="0A64AD92" w:rsidR="00474518" w:rsidRPr="004D0974" w:rsidRDefault="002D183C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3,99</w:t>
            </w:r>
          </w:p>
        </w:tc>
        <w:tc>
          <w:tcPr>
            <w:tcW w:w="3231" w:type="dxa"/>
          </w:tcPr>
          <w:p w14:paraId="1923CF62" w14:textId="12715C31" w:rsidR="00474518" w:rsidRPr="004D0974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B05389" w:rsidRPr="004D0974" w14:paraId="09D76644" w14:textId="77777777" w:rsidTr="00F340BE">
        <w:tc>
          <w:tcPr>
            <w:tcW w:w="5098" w:type="dxa"/>
          </w:tcPr>
          <w:p w14:paraId="177E3A6B" w14:textId="7D6A43D4" w:rsidR="00B05389" w:rsidRPr="004D0974" w:rsidRDefault="00B05389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Hüftsteaks 2 Stück ca. 250-500g</w:t>
            </w:r>
          </w:p>
        </w:tc>
        <w:tc>
          <w:tcPr>
            <w:tcW w:w="2127" w:type="dxa"/>
          </w:tcPr>
          <w:p w14:paraId="6093E3ED" w14:textId="040BE868" w:rsidR="00B05389" w:rsidRPr="004D0974" w:rsidRDefault="00B05389" w:rsidP="00B05389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 xml:space="preserve">           2,99</w:t>
            </w:r>
          </w:p>
        </w:tc>
        <w:tc>
          <w:tcPr>
            <w:tcW w:w="3231" w:type="dxa"/>
          </w:tcPr>
          <w:p w14:paraId="249BD8C3" w14:textId="77777777" w:rsidR="00B05389" w:rsidRPr="004D0974" w:rsidRDefault="00B05389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4D0974" w14:paraId="46B7C11D" w14:textId="77777777" w:rsidTr="00F340BE">
        <w:tc>
          <w:tcPr>
            <w:tcW w:w="5098" w:type="dxa"/>
          </w:tcPr>
          <w:p w14:paraId="245A3B48" w14:textId="6374646E" w:rsidR="00474518" w:rsidRPr="004D0974" w:rsidRDefault="002D183C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Flat Iron ca. 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550-680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g</w:t>
            </w:r>
          </w:p>
        </w:tc>
        <w:tc>
          <w:tcPr>
            <w:tcW w:w="2127" w:type="dxa"/>
          </w:tcPr>
          <w:p w14:paraId="34A105F5" w14:textId="2E1087DE" w:rsidR="00474518" w:rsidRPr="004D0974" w:rsidRDefault="002D183C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2,99</w:t>
            </w:r>
          </w:p>
        </w:tc>
        <w:tc>
          <w:tcPr>
            <w:tcW w:w="3231" w:type="dxa"/>
          </w:tcPr>
          <w:p w14:paraId="206E68D0" w14:textId="5A306F55" w:rsidR="00474518" w:rsidRPr="004D0974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4D0974" w14:paraId="195D7846" w14:textId="77777777" w:rsidTr="00F340BE">
        <w:tc>
          <w:tcPr>
            <w:tcW w:w="5098" w:type="dxa"/>
          </w:tcPr>
          <w:p w14:paraId="12784F4D" w14:textId="706E4638" w:rsidR="00474518" w:rsidRPr="004D0974" w:rsidRDefault="002D183C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proofErr w:type="spellStart"/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Flanksteak</w:t>
            </w:r>
            <w:proofErr w:type="spellEnd"/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 ca. 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5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00g</w:t>
            </w:r>
          </w:p>
        </w:tc>
        <w:tc>
          <w:tcPr>
            <w:tcW w:w="2127" w:type="dxa"/>
          </w:tcPr>
          <w:p w14:paraId="2C8707AD" w14:textId="6F337585" w:rsidR="00474518" w:rsidRPr="004D0974" w:rsidRDefault="002D183C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2,99</w:t>
            </w:r>
          </w:p>
        </w:tc>
        <w:tc>
          <w:tcPr>
            <w:tcW w:w="3231" w:type="dxa"/>
          </w:tcPr>
          <w:p w14:paraId="533E555B" w14:textId="261E5A01" w:rsidR="00474518" w:rsidRPr="004D0974" w:rsidRDefault="002D114C" w:rsidP="00745EE9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Nur noch 2x</w:t>
            </w:r>
          </w:p>
        </w:tc>
      </w:tr>
      <w:tr w:rsidR="00474518" w:rsidRPr="004D0974" w14:paraId="433DA35C" w14:textId="77777777" w:rsidTr="00F340BE">
        <w:tc>
          <w:tcPr>
            <w:tcW w:w="5098" w:type="dxa"/>
          </w:tcPr>
          <w:p w14:paraId="31DBE4B4" w14:textId="77B7DCB1" w:rsidR="00474518" w:rsidRPr="004D0974" w:rsidRDefault="002D183C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Chuck </w:t>
            </w:r>
            <w:proofErr w:type="spellStart"/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Roast</w:t>
            </w:r>
            <w:proofErr w:type="spellEnd"/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 </w:t>
            </w:r>
            <w:r w:rsidR="00E354B1">
              <w:rPr>
                <w:rFonts w:ascii="Bahnschrift SemiBold" w:hAnsi="Bahnschrift SemiBold" w:cs="Quire Sans"/>
                <w:sz w:val="24"/>
                <w:szCs w:val="24"/>
              </w:rPr>
              <w:t xml:space="preserve">/ Nacken 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ca. 1000g</w:t>
            </w:r>
          </w:p>
        </w:tc>
        <w:tc>
          <w:tcPr>
            <w:tcW w:w="2127" w:type="dxa"/>
          </w:tcPr>
          <w:p w14:paraId="5BE1ADF9" w14:textId="7B06FAA4" w:rsidR="00474518" w:rsidRPr="004D0974" w:rsidRDefault="002D183C" w:rsidP="0096351D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2,99</w:t>
            </w:r>
          </w:p>
        </w:tc>
        <w:tc>
          <w:tcPr>
            <w:tcW w:w="3231" w:type="dxa"/>
          </w:tcPr>
          <w:p w14:paraId="7BDC0876" w14:textId="66CEAE21" w:rsidR="00474518" w:rsidRPr="004D0974" w:rsidRDefault="002D114C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ausverkauft</w:t>
            </w:r>
          </w:p>
        </w:tc>
      </w:tr>
      <w:tr w:rsidR="00474518" w:rsidRPr="004D0974" w14:paraId="2AFB2B1D" w14:textId="77777777" w:rsidTr="00F340BE">
        <w:tc>
          <w:tcPr>
            <w:tcW w:w="5098" w:type="dxa"/>
          </w:tcPr>
          <w:p w14:paraId="2EB0CA14" w14:textId="4CC222A8" w:rsidR="00474518" w:rsidRPr="004D0974" w:rsidRDefault="00B571D5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Spider Steak ca. 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15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0g</w:t>
            </w:r>
          </w:p>
        </w:tc>
        <w:tc>
          <w:tcPr>
            <w:tcW w:w="2127" w:type="dxa"/>
          </w:tcPr>
          <w:p w14:paraId="4F4529F2" w14:textId="2AF2AF15" w:rsidR="00474518" w:rsidRPr="004D0974" w:rsidRDefault="00B571D5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2,99</w:t>
            </w:r>
          </w:p>
        </w:tc>
        <w:tc>
          <w:tcPr>
            <w:tcW w:w="3231" w:type="dxa"/>
          </w:tcPr>
          <w:p w14:paraId="2B670A19" w14:textId="5D767895" w:rsidR="00474518" w:rsidRPr="004D0974" w:rsidRDefault="002D114C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Nur noch 2x</w:t>
            </w:r>
          </w:p>
        </w:tc>
      </w:tr>
      <w:tr w:rsidR="00474518" w:rsidRPr="004D0974" w14:paraId="4912E5FA" w14:textId="77777777" w:rsidTr="00F340BE">
        <w:tc>
          <w:tcPr>
            <w:tcW w:w="5098" w:type="dxa"/>
          </w:tcPr>
          <w:p w14:paraId="00B1BCB3" w14:textId="4668699A" w:rsidR="00474518" w:rsidRPr="004D0974" w:rsidRDefault="00B571D5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proofErr w:type="spellStart"/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Onglet</w:t>
            </w:r>
            <w:proofErr w:type="spellEnd"/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 ca. 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450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g</w:t>
            </w:r>
          </w:p>
        </w:tc>
        <w:tc>
          <w:tcPr>
            <w:tcW w:w="2127" w:type="dxa"/>
          </w:tcPr>
          <w:p w14:paraId="3DA0C53E" w14:textId="751A135B" w:rsidR="00474518" w:rsidRPr="004D0974" w:rsidRDefault="00B571D5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2,99</w:t>
            </w:r>
          </w:p>
        </w:tc>
        <w:tc>
          <w:tcPr>
            <w:tcW w:w="3231" w:type="dxa"/>
          </w:tcPr>
          <w:p w14:paraId="5BBBA76D" w14:textId="72097739" w:rsidR="00474518" w:rsidRPr="004D0974" w:rsidRDefault="002D114C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Nur noch 1x</w:t>
            </w:r>
          </w:p>
        </w:tc>
      </w:tr>
      <w:tr w:rsidR="00474518" w:rsidRPr="004D0974" w14:paraId="3C6D24A2" w14:textId="77777777" w:rsidTr="00F340BE">
        <w:tc>
          <w:tcPr>
            <w:tcW w:w="5098" w:type="dxa"/>
          </w:tcPr>
          <w:p w14:paraId="4025182D" w14:textId="4121A7C2" w:rsidR="00474518" w:rsidRPr="004D0974" w:rsidRDefault="00FA5C17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proofErr w:type="spellStart"/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Brisket</w:t>
            </w:r>
            <w:proofErr w:type="spellEnd"/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 (Brustkern) ca. 1000g</w:t>
            </w:r>
          </w:p>
        </w:tc>
        <w:tc>
          <w:tcPr>
            <w:tcW w:w="2127" w:type="dxa"/>
          </w:tcPr>
          <w:p w14:paraId="6A1D452C" w14:textId="7BCC109B" w:rsidR="00474518" w:rsidRPr="004D0974" w:rsidRDefault="00FA5C17" w:rsidP="0027217F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2,29</w:t>
            </w:r>
          </w:p>
        </w:tc>
        <w:tc>
          <w:tcPr>
            <w:tcW w:w="3231" w:type="dxa"/>
          </w:tcPr>
          <w:p w14:paraId="7FF3861E" w14:textId="77777777" w:rsidR="00474518" w:rsidRPr="004D0974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4D0974" w14:paraId="1C7526A3" w14:textId="77777777" w:rsidTr="00F340BE">
        <w:tc>
          <w:tcPr>
            <w:tcW w:w="5098" w:type="dxa"/>
          </w:tcPr>
          <w:p w14:paraId="42233EE2" w14:textId="22FFDA04" w:rsidR="00474518" w:rsidRPr="004D0974" w:rsidRDefault="00FA5C17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proofErr w:type="spellStart"/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Semmerrolle</w:t>
            </w:r>
            <w:proofErr w:type="spellEnd"/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 ca. 8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50-1000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g</w:t>
            </w:r>
          </w:p>
        </w:tc>
        <w:tc>
          <w:tcPr>
            <w:tcW w:w="2127" w:type="dxa"/>
          </w:tcPr>
          <w:p w14:paraId="5D302A62" w14:textId="5D5D93FC" w:rsidR="00474518" w:rsidRPr="004D0974" w:rsidRDefault="002E4C5F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2,69</w:t>
            </w:r>
          </w:p>
        </w:tc>
        <w:tc>
          <w:tcPr>
            <w:tcW w:w="3231" w:type="dxa"/>
          </w:tcPr>
          <w:p w14:paraId="1BD6D9FB" w14:textId="508CF44D" w:rsidR="00474518" w:rsidRPr="002D114C" w:rsidRDefault="002D114C" w:rsidP="002D114C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Nur noch 3x</w:t>
            </w:r>
          </w:p>
        </w:tc>
      </w:tr>
      <w:tr w:rsidR="00474518" w:rsidRPr="004D0974" w14:paraId="35E9FC78" w14:textId="77777777" w:rsidTr="00F340BE">
        <w:tc>
          <w:tcPr>
            <w:tcW w:w="5098" w:type="dxa"/>
          </w:tcPr>
          <w:p w14:paraId="5557F462" w14:textId="0DE4BAFE" w:rsidR="00474518" w:rsidRPr="004D0974" w:rsidRDefault="002E4C5F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Falsches Filet ca. 1200g</w:t>
            </w:r>
          </w:p>
        </w:tc>
        <w:tc>
          <w:tcPr>
            <w:tcW w:w="2127" w:type="dxa"/>
          </w:tcPr>
          <w:p w14:paraId="2A474425" w14:textId="20AFEA1C" w:rsidR="00474518" w:rsidRPr="004D0974" w:rsidRDefault="00F714DB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2,69</w:t>
            </w:r>
          </w:p>
        </w:tc>
        <w:tc>
          <w:tcPr>
            <w:tcW w:w="3231" w:type="dxa"/>
          </w:tcPr>
          <w:p w14:paraId="0B0E128A" w14:textId="5DA8941E" w:rsidR="00474518" w:rsidRPr="004D0974" w:rsidRDefault="002D114C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Nur noch 2x</w:t>
            </w:r>
          </w:p>
        </w:tc>
      </w:tr>
      <w:tr w:rsidR="00474518" w:rsidRPr="004D0974" w14:paraId="76FC76D2" w14:textId="77777777" w:rsidTr="00F340BE">
        <w:tc>
          <w:tcPr>
            <w:tcW w:w="5098" w:type="dxa"/>
          </w:tcPr>
          <w:p w14:paraId="6C87543E" w14:textId="3AA58DE7" w:rsidR="00474518" w:rsidRPr="004D0974" w:rsidRDefault="00670D11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Gewolftes Fleisch mit 10% Leber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 xml:space="preserve"> ca. 500g</w:t>
            </w:r>
          </w:p>
        </w:tc>
        <w:tc>
          <w:tcPr>
            <w:tcW w:w="2127" w:type="dxa"/>
          </w:tcPr>
          <w:p w14:paraId="1EB7C7C3" w14:textId="7E04E061" w:rsidR="00474518" w:rsidRPr="004D0974" w:rsidRDefault="00670D11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1,99</w:t>
            </w:r>
          </w:p>
        </w:tc>
        <w:tc>
          <w:tcPr>
            <w:tcW w:w="3231" w:type="dxa"/>
          </w:tcPr>
          <w:p w14:paraId="0B77336C" w14:textId="2927621F" w:rsidR="00474518" w:rsidRPr="00812817" w:rsidRDefault="00474518" w:rsidP="00474518">
            <w:pPr>
              <w:rPr>
                <w:rFonts w:ascii="Bahnschrift SemiBold" w:hAnsi="Bahnschrift SemiBold" w:cs="Quire Sans"/>
                <w:sz w:val="20"/>
                <w:szCs w:val="20"/>
              </w:rPr>
            </w:pPr>
          </w:p>
        </w:tc>
      </w:tr>
      <w:tr w:rsidR="00474518" w:rsidRPr="004D0974" w14:paraId="6AE879BF" w14:textId="77777777" w:rsidTr="00F340BE">
        <w:tc>
          <w:tcPr>
            <w:tcW w:w="5098" w:type="dxa"/>
          </w:tcPr>
          <w:p w14:paraId="4E674628" w14:textId="55D0382C" w:rsidR="00474518" w:rsidRPr="004D0974" w:rsidRDefault="00F714DB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Schulter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/ Nuss / Keule</w:t>
            </w:r>
            <w:r w:rsidR="00B05389">
              <w:rPr>
                <w:rFonts w:ascii="Bahnschrift SemiBold" w:hAnsi="Bahnschrift SemiBold" w:cs="Quire Sans"/>
                <w:sz w:val="24"/>
                <w:szCs w:val="24"/>
              </w:rPr>
              <w:t xml:space="preserve"> / Hüfte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 xml:space="preserve"> 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ca. 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10</w:t>
            </w:r>
            <w:r w:rsidR="00881ABE" w:rsidRPr="004D0974">
              <w:rPr>
                <w:rFonts w:ascii="Bahnschrift SemiBold" w:hAnsi="Bahnschrift SemiBold" w:cs="Quire Sans"/>
                <w:sz w:val="24"/>
                <w:szCs w:val="24"/>
              </w:rPr>
              <w:t>00g</w:t>
            </w:r>
          </w:p>
        </w:tc>
        <w:tc>
          <w:tcPr>
            <w:tcW w:w="2127" w:type="dxa"/>
          </w:tcPr>
          <w:p w14:paraId="6AFB4DB6" w14:textId="11ACC9E7" w:rsidR="00474518" w:rsidRPr="004D0974" w:rsidRDefault="00881ABE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2,99</w:t>
            </w:r>
          </w:p>
        </w:tc>
        <w:tc>
          <w:tcPr>
            <w:tcW w:w="3231" w:type="dxa"/>
          </w:tcPr>
          <w:p w14:paraId="45E12F82" w14:textId="65A4F090" w:rsidR="00474518" w:rsidRPr="004D0974" w:rsidRDefault="002D114C" w:rsidP="005E5DA4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Nur noch je 2x</w:t>
            </w:r>
          </w:p>
        </w:tc>
      </w:tr>
      <w:tr w:rsidR="00474518" w:rsidRPr="004D0974" w14:paraId="05665A64" w14:textId="77777777" w:rsidTr="00F340BE">
        <w:tc>
          <w:tcPr>
            <w:tcW w:w="5098" w:type="dxa"/>
          </w:tcPr>
          <w:p w14:paraId="73938753" w14:textId="4A4F9270" w:rsidR="00474518" w:rsidRPr="004D0974" w:rsidRDefault="00881ABE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Hoch- / Querrippe ca. 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10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00g</w:t>
            </w:r>
          </w:p>
        </w:tc>
        <w:tc>
          <w:tcPr>
            <w:tcW w:w="2127" w:type="dxa"/>
          </w:tcPr>
          <w:p w14:paraId="7DBB6D90" w14:textId="316F8923" w:rsidR="00474518" w:rsidRPr="004D0974" w:rsidRDefault="00881ABE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2,29</w:t>
            </w:r>
          </w:p>
        </w:tc>
        <w:tc>
          <w:tcPr>
            <w:tcW w:w="3231" w:type="dxa"/>
          </w:tcPr>
          <w:p w14:paraId="1A673B9B" w14:textId="1B6DEDDA" w:rsidR="00474518" w:rsidRPr="004D0974" w:rsidRDefault="002D114C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Nur noch je 2x</w:t>
            </w:r>
          </w:p>
        </w:tc>
      </w:tr>
      <w:tr w:rsidR="00474518" w:rsidRPr="004D0974" w14:paraId="39C001FD" w14:textId="77777777" w:rsidTr="00F340BE">
        <w:tc>
          <w:tcPr>
            <w:tcW w:w="5098" w:type="dxa"/>
          </w:tcPr>
          <w:p w14:paraId="42A660D4" w14:textId="33C7BB6C" w:rsidR="00474518" w:rsidRPr="004D0974" w:rsidRDefault="00881ABE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Beinfleisch ca. 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10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00g</w:t>
            </w:r>
          </w:p>
        </w:tc>
        <w:tc>
          <w:tcPr>
            <w:tcW w:w="2127" w:type="dxa"/>
          </w:tcPr>
          <w:p w14:paraId="03DD8F31" w14:textId="334C6688" w:rsidR="00474518" w:rsidRPr="004D0974" w:rsidRDefault="002608FD" w:rsidP="00745EE9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2,29</w:t>
            </w:r>
          </w:p>
        </w:tc>
        <w:tc>
          <w:tcPr>
            <w:tcW w:w="3231" w:type="dxa"/>
          </w:tcPr>
          <w:p w14:paraId="65CB0D09" w14:textId="2080D0AA" w:rsidR="00474518" w:rsidRPr="004D0974" w:rsidRDefault="002D114C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Nur noch 2x</w:t>
            </w:r>
          </w:p>
        </w:tc>
      </w:tr>
      <w:tr w:rsidR="00474518" w:rsidRPr="004D0974" w14:paraId="3EF8FD4E" w14:textId="77777777" w:rsidTr="00F340BE">
        <w:tc>
          <w:tcPr>
            <w:tcW w:w="5098" w:type="dxa"/>
          </w:tcPr>
          <w:p w14:paraId="16191A15" w14:textId="4F891C3C" w:rsidR="00474518" w:rsidRPr="004D0974" w:rsidRDefault="002608FD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Beinscheiben ca. 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250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g – 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4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00g</w:t>
            </w:r>
          </w:p>
        </w:tc>
        <w:tc>
          <w:tcPr>
            <w:tcW w:w="2127" w:type="dxa"/>
          </w:tcPr>
          <w:p w14:paraId="5C0A62EE" w14:textId="53AC17D9" w:rsidR="00474518" w:rsidRPr="004D0974" w:rsidRDefault="002608FD" w:rsidP="00D170AD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1,60</w:t>
            </w:r>
          </w:p>
        </w:tc>
        <w:tc>
          <w:tcPr>
            <w:tcW w:w="3231" w:type="dxa"/>
          </w:tcPr>
          <w:p w14:paraId="1582335C" w14:textId="66EC017F" w:rsidR="00474518" w:rsidRPr="004D0974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4D0974" w14:paraId="72AADEDE" w14:textId="77777777" w:rsidTr="00F340BE">
        <w:tc>
          <w:tcPr>
            <w:tcW w:w="5098" w:type="dxa"/>
          </w:tcPr>
          <w:p w14:paraId="711A6B9B" w14:textId="27F5C7F5" w:rsidR="00474518" w:rsidRPr="004D0974" w:rsidRDefault="002608FD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Ochsenschwanz</w:t>
            </w:r>
          </w:p>
        </w:tc>
        <w:tc>
          <w:tcPr>
            <w:tcW w:w="2127" w:type="dxa"/>
          </w:tcPr>
          <w:p w14:paraId="1D9F0415" w14:textId="441EDABF" w:rsidR="00474518" w:rsidRPr="004D0974" w:rsidRDefault="002608FD" w:rsidP="00310BBA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1,60</w:t>
            </w:r>
          </w:p>
        </w:tc>
        <w:tc>
          <w:tcPr>
            <w:tcW w:w="3231" w:type="dxa"/>
          </w:tcPr>
          <w:p w14:paraId="786C6D52" w14:textId="3F345DE8" w:rsidR="00474518" w:rsidRPr="004D0974" w:rsidRDefault="00474518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474518" w:rsidRPr="004D0974" w14:paraId="2FA3F6AA" w14:textId="77777777" w:rsidTr="00F340BE">
        <w:tc>
          <w:tcPr>
            <w:tcW w:w="5098" w:type="dxa"/>
          </w:tcPr>
          <w:p w14:paraId="2034E30F" w14:textId="2206B165" w:rsidR="00474518" w:rsidRPr="004D0974" w:rsidRDefault="002608FD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Bäckchen </w:t>
            </w:r>
          </w:p>
        </w:tc>
        <w:tc>
          <w:tcPr>
            <w:tcW w:w="2127" w:type="dxa"/>
          </w:tcPr>
          <w:p w14:paraId="27F78C65" w14:textId="4F061A0A" w:rsidR="00474518" w:rsidRPr="004D0974" w:rsidRDefault="003E28DD" w:rsidP="00D170AD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2,49</w:t>
            </w:r>
          </w:p>
        </w:tc>
        <w:tc>
          <w:tcPr>
            <w:tcW w:w="3231" w:type="dxa"/>
          </w:tcPr>
          <w:p w14:paraId="5ED1BF47" w14:textId="1D12C13C" w:rsidR="00474518" w:rsidRPr="004D0974" w:rsidRDefault="00334CF0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ausverkauft</w:t>
            </w:r>
          </w:p>
        </w:tc>
      </w:tr>
      <w:tr w:rsidR="00474518" w:rsidRPr="004D0974" w14:paraId="45BBD317" w14:textId="77777777" w:rsidTr="00F340BE">
        <w:tc>
          <w:tcPr>
            <w:tcW w:w="5098" w:type="dxa"/>
          </w:tcPr>
          <w:p w14:paraId="54E1B5B5" w14:textId="40647AD3" w:rsidR="00474518" w:rsidRPr="004D0974" w:rsidRDefault="003E28DD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Zunge</w:t>
            </w:r>
          </w:p>
        </w:tc>
        <w:tc>
          <w:tcPr>
            <w:tcW w:w="2127" w:type="dxa"/>
          </w:tcPr>
          <w:p w14:paraId="7204BB6A" w14:textId="1DF50A33" w:rsidR="00474518" w:rsidRPr="004D0974" w:rsidRDefault="009A15A6" w:rsidP="00D170AD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1,60</w:t>
            </w:r>
          </w:p>
        </w:tc>
        <w:tc>
          <w:tcPr>
            <w:tcW w:w="3231" w:type="dxa"/>
          </w:tcPr>
          <w:p w14:paraId="3A96C978" w14:textId="07C42B20" w:rsidR="00474518" w:rsidRPr="004D0974" w:rsidRDefault="002D114C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ausverkauft</w:t>
            </w:r>
          </w:p>
        </w:tc>
      </w:tr>
      <w:tr w:rsidR="00474518" w:rsidRPr="004D0974" w14:paraId="26773771" w14:textId="77777777" w:rsidTr="00F340BE">
        <w:tc>
          <w:tcPr>
            <w:tcW w:w="5098" w:type="dxa"/>
          </w:tcPr>
          <w:p w14:paraId="403A9280" w14:textId="6B148B58" w:rsidR="00474518" w:rsidRPr="004D0974" w:rsidRDefault="009A15A6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Leber, Nieren, Herz</w:t>
            </w:r>
          </w:p>
        </w:tc>
        <w:tc>
          <w:tcPr>
            <w:tcW w:w="2127" w:type="dxa"/>
          </w:tcPr>
          <w:p w14:paraId="221321ED" w14:textId="3A9DE96F" w:rsidR="00474518" w:rsidRPr="004D0974" w:rsidRDefault="009A15A6" w:rsidP="00D170AD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1,60</w:t>
            </w:r>
          </w:p>
        </w:tc>
        <w:tc>
          <w:tcPr>
            <w:tcW w:w="3231" w:type="dxa"/>
          </w:tcPr>
          <w:p w14:paraId="53094A60" w14:textId="2232CF53" w:rsidR="00474518" w:rsidRPr="007D7A6A" w:rsidRDefault="00474518" w:rsidP="00474518">
            <w:pPr>
              <w:rPr>
                <w:rFonts w:ascii="Bahnschrift SemiBold" w:hAnsi="Bahnschrift SemiBold" w:cs="Quire Sans"/>
                <w:sz w:val="20"/>
                <w:szCs w:val="20"/>
              </w:rPr>
            </w:pPr>
          </w:p>
        </w:tc>
      </w:tr>
      <w:tr w:rsidR="00D170AD" w:rsidRPr="004D0974" w14:paraId="35EA9907" w14:textId="77777777" w:rsidTr="00F340BE">
        <w:tc>
          <w:tcPr>
            <w:tcW w:w="5098" w:type="dxa"/>
          </w:tcPr>
          <w:p w14:paraId="6FF5CFD0" w14:textId="05BE9DEE" w:rsidR="00D170AD" w:rsidRPr="004D0974" w:rsidRDefault="009A15A6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Fleisch- / Markknochen </w:t>
            </w:r>
            <w:proofErr w:type="spellStart"/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ca</w:t>
            </w:r>
            <w:proofErr w:type="spellEnd"/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 500g</w:t>
            </w:r>
          </w:p>
        </w:tc>
        <w:tc>
          <w:tcPr>
            <w:tcW w:w="2127" w:type="dxa"/>
          </w:tcPr>
          <w:p w14:paraId="44324058" w14:textId="71184F27" w:rsidR="00D170AD" w:rsidRPr="004D0974" w:rsidRDefault="009A15A6" w:rsidP="00D170AD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1,</w:t>
            </w:r>
            <w:r w:rsidR="00DA7C99">
              <w:rPr>
                <w:rFonts w:ascii="Bahnschrift SemiBold" w:hAnsi="Bahnschrift SemiBold" w:cs="Quire Sans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14:paraId="56DB4B75" w14:textId="0391B8CF" w:rsidR="00D170AD" w:rsidRPr="00092999" w:rsidRDefault="002D114C" w:rsidP="00474518">
            <w:pPr>
              <w:rPr>
                <w:rFonts w:ascii="Bahnschrift SemiBold" w:hAnsi="Bahnschrift SemiBold" w:cs="Quire Sans"/>
                <w:sz w:val="20"/>
                <w:szCs w:val="20"/>
              </w:rPr>
            </w:pPr>
            <w:r>
              <w:rPr>
                <w:rFonts w:ascii="Bahnschrift SemiBold" w:hAnsi="Bahnschrift SemiBold" w:cs="Quire Sans"/>
                <w:sz w:val="20"/>
                <w:szCs w:val="20"/>
              </w:rPr>
              <w:t>Markknochen ausverkauft</w:t>
            </w:r>
          </w:p>
        </w:tc>
      </w:tr>
      <w:tr w:rsidR="00AF3C9B" w:rsidRPr="004D0974" w14:paraId="34A90D00" w14:textId="77777777" w:rsidTr="00F340BE">
        <w:tc>
          <w:tcPr>
            <w:tcW w:w="5098" w:type="dxa"/>
          </w:tcPr>
          <w:p w14:paraId="2216C25E" w14:textId="313B1969" w:rsidR="00AF3C9B" w:rsidRPr="004D0974" w:rsidRDefault="00375299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Short </w:t>
            </w:r>
            <w:proofErr w:type="spellStart"/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Ribs</w:t>
            </w:r>
            <w:proofErr w:type="spellEnd"/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 xml:space="preserve"> ca. 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6</w:t>
            </w: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00</w:t>
            </w:r>
            <w:r w:rsidR="002D114C">
              <w:rPr>
                <w:rFonts w:ascii="Bahnschrift SemiBold" w:hAnsi="Bahnschrift SemiBold" w:cs="Quire Sans"/>
                <w:sz w:val="24"/>
                <w:szCs w:val="24"/>
              </w:rPr>
              <w:t>-900g</w:t>
            </w:r>
          </w:p>
        </w:tc>
        <w:tc>
          <w:tcPr>
            <w:tcW w:w="2127" w:type="dxa"/>
          </w:tcPr>
          <w:p w14:paraId="5E2B62D5" w14:textId="45C71324" w:rsidR="00AF3C9B" w:rsidRPr="004D0974" w:rsidRDefault="00375299" w:rsidP="00D170AD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 w:rsidRPr="004D0974">
              <w:rPr>
                <w:rFonts w:ascii="Bahnschrift SemiBold" w:hAnsi="Bahnschrift SemiBold" w:cs="Quire Sans"/>
                <w:sz w:val="24"/>
                <w:szCs w:val="24"/>
              </w:rPr>
              <w:t>1,20</w:t>
            </w:r>
          </w:p>
        </w:tc>
        <w:tc>
          <w:tcPr>
            <w:tcW w:w="3231" w:type="dxa"/>
          </w:tcPr>
          <w:p w14:paraId="417B5CEF" w14:textId="1D8541C5" w:rsidR="00AF3C9B" w:rsidRPr="004D0974" w:rsidRDefault="00AF3C9B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1F7426" w:rsidRPr="004D0974" w14:paraId="46FE1C42" w14:textId="77777777" w:rsidTr="00F340BE">
        <w:tc>
          <w:tcPr>
            <w:tcW w:w="5098" w:type="dxa"/>
          </w:tcPr>
          <w:p w14:paraId="5DA13A4B" w14:textId="58A98055" w:rsidR="001F7426" w:rsidRPr="004D0974" w:rsidRDefault="001F7426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 xml:space="preserve">Rindertalg ca. </w:t>
            </w:r>
            <w:r w:rsidR="00B05389">
              <w:rPr>
                <w:rFonts w:ascii="Bahnschrift SemiBold" w:hAnsi="Bahnschrift SemiBold" w:cs="Quire Sans"/>
                <w:sz w:val="24"/>
                <w:szCs w:val="24"/>
              </w:rPr>
              <w:t>16</w:t>
            </w:r>
            <w:r>
              <w:rPr>
                <w:rFonts w:ascii="Bahnschrift SemiBold" w:hAnsi="Bahnschrift SemiBold" w:cs="Quire Sans"/>
                <w:sz w:val="24"/>
                <w:szCs w:val="24"/>
              </w:rPr>
              <w:t>0g Glas</w:t>
            </w:r>
            <w:r w:rsidR="00670D11">
              <w:rPr>
                <w:rFonts w:ascii="Bahnschrift SemiBold" w:hAnsi="Bahnschrift SemiBold" w:cs="Quire Sans"/>
                <w:sz w:val="24"/>
                <w:szCs w:val="24"/>
              </w:rPr>
              <w:t>, ungewürzt</w:t>
            </w:r>
          </w:p>
        </w:tc>
        <w:tc>
          <w:tcPr>
            <w:tcW w:w="2127" w:type="dxa"/>
          </w:tcPr>
          <w:p w14:paraId="0D462DCF" w14:textId="0A28B04F" w:rsidR="001F7426" w:rsidRPr="004D0974" w:rsidRDefault="001F7426" w:rsidP="00D170AD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Stück 4,50</w:t>
            </w:r>
          </w:p>
        </w:tc>
        <w:tc>
          <w:tcPr>
            <w:tcW w:w="3231" w:type="dxa"/>
          </w:tcPr>
          <w:p w14:paraId="58581A84" w14:textId="54FD1902" w:rsidR="001F7426" w:rsidRPr="004D0974" w:rsidRDefault="001F7426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  <w:tr w:rsidR="00BB4175" w:rsidRPr="004D0974" w14:paraId="2C3546FE" w14:textId="77777777" w:rsidTr="00F340BE">
        <w:tc>
          <w:tcPr>
            <w:tcW w:w="5098" w:type="dxa"/>
          </w:tcPr>
          <w:p w14:paraId="117CC3E9" w14:textId="4C3DCFAF" w:rsidR="00BB4175" w:rsidRDefault="00BB4175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  <w:proofErr w:type="spellStart"/>
            <w:r>
              <w:rPr>
                <w:rFonts w:ascii="Bahnschrift SemiBold" w:hAnsi="Bahnschrift SemiBold" w:cs="Quire Sans"/>
                <w:sz w:val="24"/>
                <w:szCs w:val="24"/>
              </w:rPr>
              <w:t>Pfefferbeisser</w:t>
            </w:r>
            <w:proofErr w:type="spellEnd"/>
            <w:r>
              <w:rPr>
                <w:rFonts w:ascii="Bahnschrift SemiBold" w:hAnsi="Bahnschrift SemiBold" w:cs="Quire Sans"/>
                <w:sz w:val="24"/>
                <w:szCs w:val="24"/>
              </w:rPr>
              <w:t xml:space="preserve"> – ohne Nitritpökelsalz </w:t>
            </w:r>
            <w:proofErr w:type="spellStart"/>
            <w:r>
              <w:rPr>
                <w:rFonts w:ascii="Bahnschrift SemiBold" w:hAnsi="Bahnschrift SemiBold" w:cs="Quire Sans"/>
                <w:sz w:val="24"/>
                <w:szCs w:val="24"/>
              </w:rPr>
              <w:t>herg</w:t>
            </w:r>
            <w:proofErr w:type="spellEnd"/>
            <w:r>
              <w:rPr>
                <w:rFonts w:ascii="Bahnschrift SemiBold" w:hAnsi="Bahnschrift SemiBold" w:cs="Quire Sans"/>
                <w:sz w:val="24"/>
                <w:szCs w:val="24"/>
              </w:rPr>
              <w:t>.-</w:t>
            </w:r>
          </w:p>
        </w:tc>
        <w:tc>
          <w:tcPr>
            <w:tcW w:w="2127" w:type="dxa"/>
          </w:tcPr>
          <w:p w14:paraId="7A746BAD" w14:textId="4539E15C" w:rsidR="00BB4175" w:rsidRDefault="00BB4175" w:rsidP="00D170AD">
            <w:pPr>
              <w:jc w:val="center"/>
              <w:rPr>
                <w:rFonts w:ascii="Bahnschrift SemiBold" w:hAnsi="Bahnschrift SemiBold" w:cs="Quire Sans"/>
                <w:sz w:val="24"/>
                <w:szCs w:val="24"/>
              </w:rPr>
            </w:pPr>
            <w:r>
              <w:rPr>
                <w:rFonts w:ascii="Bahnschrift SemiBold" w:hAnsi="Bahnschrift SemiBold" w:cs="Quire Sans"/>
                <w:sz w:val="24"/>
                <w:szCs w:val="24"/>
              </w:rPr>
              <w:t>Stück 2,00</w:t>
            </w:r>
          </w:p>
        </w:tc>
        <w:tc>
          <w:tcPr>
            <w:tcW w:w="3231" w:type="dxa"/>
          </w:tcPr>
          <w:p w14:paraId="5F53C83A" w14:textId="77777777" w:rsidR="00BB4175" w:rsidRPr="004D0974" w:rsidRDefault="00BB4175" w:rsidP="00474518">
            <w:pPr>
              <w:rPr>
                <w:rFonts w:ascii="Bahnschrift SemiBold" w:hAnsi="Bahnschrift SemiBold" w:cs="Quire Sans"/>
                <w:sz w:val="24"/>
                <w:szCs w:val="24"/>
              </w:rPr>
            </w:pPr>
          </w:p>
        </w:tc>
      </w:tr>
    </w:tbl>
    <w:p w14:paraId="3CEAA203" w14:textId="77777777" w:rsidR="001B39C9" w:rsidRDefault="001B39C9" w:rsidP="00474518">
      <w:pPr>
        <w:rPr>
          <w:rFonts w:ascii="Bahnschrift SemiBold" w:hAnsi="Bahnschrift SemiBold" w:cs="Quire Sans"/>
          <w:sz w:val="24"/>
          <w:szCs w:val="24"/>
        </w:rPr>
      </w:pPr>
    </w:p>
    <w:p w14:paraId="67F5F892" w14:textId="0749FFE5" w:rsidR="00D170AD" w:rsidRDefault="00997718" w:rsidP="00474518">
      <w:pPr>
        <w:rPr>
          <w:rFonts w:ascii="Bahnschrift SemiBold" w:hAnsi="Bahnschrift SemiBold" w:cs="Quire Sans"/>
          <w:sz w:val="24"/>
          <w:szCs w:val="24"/>
        </w:rPr>
      </w:pPr>
      <w:r>
        <w:rPr>
          <w:rFonts w:ascii="Bahnschrift SemiBold" w:hAnsi="Bahnschrift SemiBold" w:cs="Quire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2B3F9" wp14:editId="6AF606D3">
                <wp:simplePos x="0" y="0"/>
                <wp:positionH relativeFrom="margin">
                  <wp:align>right</wp:align>
                </wp:positionH>
                <wp:positionV relativeFrom="paragraph">
                  <wp:posOffset>488892</wp:posOffset>
                </wp:positionV>
                <wp:extent cx="1086889" cy="983673"/>
                <wp:effectExtent l="0" t="0" r="18415" b="260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889" cy="983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A65A17" w14:textId="0094E3B2" w:rsidR="004D0974" w:rsidRDefault="009977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FC531" wp14:editId="5C78D02E">
                                  <wp:extent cx="885825" cy="885825"/>
                                  <wp:effectExtent l="0" t="0" r="9525" b="952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8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2B3F9" id="Textfeld 3" o:spid="_x0000_s1027" type="#_x0000_t202" style="position:absolute;margin-left:34.4pt;margin-top:38.5pt;width:85.6pt;height:77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" fillcolor="white [3201]" strokecolor="white [3212]" strokeweight=".5pt">
                <v:textbox>
                  <w:txbxContent>
                    <w:p w14:paraId="36A65A17" w14:textId="0094E3B2" w:rsidR="004D0974" w:rsidRDefault="00997718">
                      <w:r>
                        <w:rPr>
                          <w:noProof/>
                        </w:rPr>
                        <w:drawing>
                          <wp:inline distT="0" distB="0" distL="0" distR="0" wp14:anchorId="6AEFC531" wp14:editId="5C78D02E">
                            <wp:extent cx="885825" cy="885825"/>
                            <wp:effectExtent l="0" t="0" r="9525" b="952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6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82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D95">
        <w:rPr>
          <w:rFonts w:ascii="Bahnschrift SemiBold" w:hAnsi="Bahnschrift SemiBold" w:cs="Quire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98587" wp14:editId="0D9299E2">
                <wp:simplePos x="0" y="0"/>
                <wp:positionH relativeFrom="margin">
                  <wp:align>left</wp:align>
                </wp:positionH>
                <wp:positionV relativeFrom="paragraph">
                  <wp:posOffset>550545</wp:posOffset>
                </wp:positionV>
                <wp:extent cx="5403273" cy="914400"/>
                <wp:effectExtent l="0" t="0" r="2603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0477A" w14:textId="7C88D05E" w:rsidR="004D0974" w:rsidRDefault="009D36A7" w:rsidP="00997718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D36A7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Hardthof</w:t>
                            </w:r>
                            <w:proofErr w:type="spellEnd"/>
                            <w:r w:rsidRPr="009D36A7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 xml:space="preserve"> Gerd Arras &amp; Nicole Denk / </w:t>
                            </w:r>
                            <w:r w:rsidR="00E23D95" w:rsidRPr="00FD1B19"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www.hardthof-odenwald.de</w:t>
                            </w:r>
                          </w:p>
                          <w:p w14:paraId="294995B8" w14:textId="7C08EEEC" w:rsidR="00E23D95" w:rsidRPr="009D36A7" w:rsidRDefault="00E23D95" w:rsidP="00997718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  <w:szCs w:val="28"/>
                              </w:rPr>
                              <w:t>0175-4313077 / E-Mail: hardthof-odenwald@web.de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C98587" id="_x0000_s1028" type="#_x0000_t202" style="position:absolute;margin-left:0;margin-top:43.35pt;width:425.45pt;height:1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" fillcolor="white [3201]" strokecolor="#8ab333 [3204]" strokeweight="1pt">
                <v:textbox>
                  <w:txbxContent>
                    <w:p w14:paraId="3C40477A" w14:textId="7C88D05E" w:rsidR="004D0974" w:rsidRDefault="009D36A7" w:rsidP="00997718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proofErr w:type="spellStart"/>
                      <w:r w:rsidRPr="009D36A7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Hardthof</w:t>
                      </w:r>
                      <w:proofErr w:type="spellEnd"/>
                      <w:r w:rsidRPr="009D36A7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 xml:space="preserve"> Gerd Arras &amp; Nicole Denk / </w:t>
                      </w:r>
                      <w:r w:rsidR="00E23D95" w:rsidRPr="00FD1B19"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www.hardthof-odenwald.de</w:t>
                      </w:r>
                    </w:p>
                    <w:p w14:paraId="294995B8" w14:textId="7C08EEEC" w:rsidR="00E23D95" w:rsidRPr="009D36A7" w:rsidRDefault="00E23D95" w:rsidP="00997718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  <w:szCs w:val="28"/>
                        </w:rPr>
                        <w:t>0175-4313077 / E-Mail: hardthof-odenwald@web.de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0AD" w:rsidRPr="004D0974">
        <w:rPr>
          <w:rFonts w:ascii="Bahnschrift SemiBold" w:hAnsi="Bahnschrift SemiBold" w:cs="Quire Sans"/>
          <w:sz w:val="24"/>
          <w:szCs w:val="24"/>
        </w:rPr>
        <w:t xml:space="preserve">Meine Kontaktdaten: </w:t>
      </w:r>
    </w:p>
    <w:p w14:paraId="22C8AAB7" w14:textId="77777777" w:rsidR="001B39C9" w:rsidRPr="004D0974" w:rsidRDefault="001B39C9" w:rsidP="00474518">
      <w:pPr>
        <w:rPr>
          <w:rFonts w:ascii="Bahnschrift SemiBold" w:hAnsi="Bahnschrift SemiBold" w:cs="Quire Sans"/>
          <w:sz w:val="24"/>
          <w:szCs w:val="24"/>
        </w:rPr>
      </w:pPr>
    </w:p>
    <w:sectPr w:rsidR="001B39C9" w:rsidRPr="004D0974" w:rsidSect="00BD66EE">
      <w:footerReference w:type="default" r:id="rId9"/>
      <w:pgSz w:w="11906" w:h="16838" w:code="9"/>
      <w:pgMar w:top="425" w:right="720" w:bottom="720" w:left="720" w:header="425" w:footer="425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BE28" w14:textId="77777777" w:rsidR="00BD66EE" w:rsidRDefault="00BD66EE" w:rsidP="000B72DD">
      <w:pPr>
        <w:spacing w:line="240" w:lineRule="auto"/>
      </w:pPr>
      <w:r>
        <w:separator/>
      </w:r>
    </w:p>
  </w:endnote>
  <w:endnote w:type="continuationSeparator" w:id="0">
    <w:p w14:paraId="36CC9349" w14:textId="77777777" w:rsidR="00BD66EE" w:rsidRDefault="00BD66EE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855453"/>
      <w:docPartObj>
        <w:docPartGallery w:val="Page Numbers (Bottom of Page)"/>
        <w:docPartUnique/>
      </w:docPartObj>
    </w:sdtPr>
    <w:sdtContent>
      <w:p w14:paraId="73E8E6F7" w14:textId="77777777" w:rsidR="000B72DD" w:rsidRPr="000B72DD" w:rsidRDefault="000B72DD" w:rsidP="000B72DD">
        <w:pPr>
          <w:pStyle w:val="Fuzeile"/>
        </w:pPr>
        <w:r w:rsidRPr="000B72DD">
          <w:rPr>
            <w:lang w:bidi="de-DE"/>
          </w:rPr>
          <w:fldChar w:fldCharType="begin"/>
        </w:r>
        <w:r w:rsidRPr="000B72DD">
          <w:rPr>
            <w:lang w:bidi="de-DE"/>
          </w:rPr>
          <w:instrText xml:space="preserve"> PAGE   \* MERGEFORMAT </w:instrText>
        </w:r>
        <w:r w:rsidRPr="000B72DD">
          <w:rPr>
            <w:lang w:bidi="de-DE"/>
          </w:rPr>
          <w:fldChar w:fldCharType="separate"/>
        </w:r>
        <w:r w:rsidR="00387070">
          <w:rPr>
            <w:noProof/>
            <w:lang w:bidi="de-DE"/>
          </w:rPr>
          <w:t>2</w:t>
        </w:r>
        <w:r w:rsidRPr="000B72DD">
          <w:rPr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43D6" w14:textId="77777777" w:rsidR="00BD66EE" w:rsidRDefault="00BD66EE" w:rsidP="000B72DD">
      <w:pPr>
        <w:spacing w:line="240" w:lineRule="auto"/>
      </w:pPr>
      <w:r>
        <w:separator/>
      </w:r>
    </w:p>
  </w:footnote>
  <w:footnote w:type="continuationSeparator" w:id="0">
    <w:p w14:paraId="404B44EF" w14:textId="77777777" w:rsidR="00BD66EE" w:rsidRDefault="00BD66EE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6A03973"/>
    <w:multiLevelType w:val="hybridMultilevel"/>
    <w:tmpl w:val="C38EB7B8"/>
    <w:lvl w:ilvl="0" w:tplc="ACACB68C"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="Quire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34597659">
    <w:abstractNumId w:val="9"/>
  </w:num>
  <w:num w:numId="2" w16cid:durableId="1354113515">
    <w:abstractNumId w:val="7"/>
  </w:num>
  <w:num w:numId="3" w16cid:durableId="344288857">
    <w:abstractNumId w:val="6"/>
  </w:num>
  <w:num w:numId="4" w16cid:durableId="1664046294">
    <w:abstractNumId w:val="5"/>
  </w:num>
  <w:num w:numId="5" w16cid:durableId="897133513">
    <w:abstractNumId w:val="4"/>
  </w:num>
  <w:num w:numId="6" w16cid:durableId="29689701">
    <w:abstractNumId w:val="8"/>
  </w:num>
  <w:num w:numId="7" w16cid:durableId="1299140529">
    <w:abstractNumId w:val="3"/>
  </w:num>
  <w:num w:numId="8" w16cid:durableId="905384846">
    <w:abstractNumId w:val="2"/>
  </w:num>
  <w:num w:numId="9" w16cid:durableId="387412498">
    <w:abstractNumId w:val="1"/>
  </w:num>
  <w:num w:numId="10" w16cid:durableId="976181694">
    <w:abstractNumId w:val="0"/>
  </w:num>
  <w:num w:numId="11" w16cid:durableId="1447891538">
    <w:abstractNumId w:val="13"/>
  </w:num>
  <w:num w:numId="12" w16cid:durableId="1416365735">
    <w:abstractNumId w:val="14"/>
  </w:num>
  <w:num w:numId="13" w16cid:durableId="2084134986">
    <w:abstractNumId w:val="15"/>
  </w:num>
  <w:num w:numId="14" w16cid:durableId="377553579">
    <w:abstractNumId w:val="11"/>
  </w:num>
  <w:num w:numId="15" w16cid:durableId="1507791870">
    <w:abstractNumId w:val="18"/>
  </w:num>
  <w:num w:numId="16" w16cid:durableId="1820343014">
    <w:abstractNumId w:val="10"/>
  </w:num>
  <w:num w:numId="17" w16cid:durableId="18968119">
    <w:abstractNumId w:val="16"/>
  </w:num>
  <w:num w:numId="18" w16cid:durableId="366150531">
    <w:abstractNumId w:val="12"/>
  </w:num>
  <w:num w:numId="19" w16cid:durableId="2721713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3A"/>
    <w:rsid w:val="00037AB4"/>
    <w:rsid w:val="0004136F"/>
    <w:rsid w:val="00045DA4"/>
    <w:rsid w:val="00070F7F"/>
    <w:rsid w:val="00092999"/>
    <w:rsid w:val="000B72DD"/>
    <w:rsid w:val="000E16CF"/>
    <w:rsid w:val="000F3725"/>
    <w:rsid w:val="0010102E"/>
    <w:rsid w:val="001141A3"/>
    <w:rsid w:val="00121C15"/>
    <w:rsid w:val="00144A37"/>
    <w:rsid w:val="001514F6"/>
    <w:rsid w:val="00180995"/>
    <w:rsid w:val="00195C7F"/>
    <w:rsid w:val="001B39C9"/>
    <w:rsid w:val="001C2665"/>
    <w:rsid w:val="001F7426"/>
    <w:rsid w:val="00212B40"/>
    <w:rsid w:val="002608FD"/>
    <w:rsid w:val="0027217F"/>
    <w:rsid w:val="002A42FD"/>
    <w:rsid w:val="002D114C"/>
    <w:rsid w:val="002D183C"/>
    <w:rsid w:val="002E1F25"/>
    <w:rsid w:val="002E4C5F"/>
    <w:rsid w:val="00310BBA"/>
    <w:rsid w:val="003237A1"/>
    <w:rsid w:val="00333E56"/>
    <w:rsid w:val="00334550"/>
    <w:rsid w:val="00334CF0"/>
    <w:rsid w:val="00346714"/>
    <w:rsid w:val="00375299"/>
    <w:rsid w:val="00382C7A"/>
    <w:rsid w:val="00387070"/>
    <w:rsid w:val="00387E0D"/>
    <w:rsid w:val="003B45B8"/>
    <w:rsid w:val="003E28DD"/>
    <w:rsid w:val="003E4390"/>
    <w:rsid w:val="003F170B"/>
    <w:rsid w:val="00434343"/>
    <w:rsid w:val="00474518"/>
    <w:rsid w:val="00495B4F"/>
    <w:rsid w:val="004C4C86"/>
    <w:rsid w:val="004D0974"/>
    <w:rsid w:val="004D0C97"/>
    <w:rsid w:val="004D6C68"/>
    <w:rsid w:val="0050165D"/>
    <w:rsid w:val="005420A9"/>
    <w:rsid w:val="00554AC7"/>
    <w:rsid w:val="00556FF9"/>
    <w:rsid w:val="005E48A5"/>
    <w:rsid w:val="005E5DA4"/>
    <w:rsid w:val="00653487"/>
    <w:rsid w:val="00670D11"/>
    <w:rsid w:val="00694507"/>
    <w:rsid w:val="006A4E9B"/>
    <w:rsid w:val="006E1113"/>
    <w:rsid w:val="006F07E7"/>
    <w:rsid w:val="00745EE9"/>
    <w:rsid w:val="007466C7"/>
    <w:rsid w:val="00761A4D"/>
    <w:rsid w:val="00770469"/>
    <w:rsid w:val="007C6C0E"/>
    <w:rsid w:val="007D165C"/>
    <w:rsid w:val="007D7A6A"/>
    <w:rsid w:val="007E19BD"/>
    <w:rsid w:val="007E25C8"/>
    <w:rsid w:val="007F40A1"/>
    <w:rsid w:val="008045CD"/>
    <w:rsid w:val="00812817"/>
    <w:rsid w:val="0081738C"/>
    <w:rsid w:val="00823321"/>
    <w:rsid w:val="00843E6C"/>
    <w:rsid w:val="00872B15"/>
    <w:rsid w:val="00881ABE"/>
    <w:rsid w:val="00893D06"/>
    <w:rsid w:val="00896673"/>
    <w:rsid w:val="008A38F2"/>
    <w:rsid w:val="008D7B49"/>
    <w:rsid w:val="0096351D"/>
    <w:rsid w:val="00997718"/>
    <w:rsid w:val="009A15A6"/>
    <w:rsid w:val="009B2627"/>
    <w:rsid w:val="009C3FAE"/>
    <w:rsid w:val="009D36A7"/>
    <w:rsid w:val="00A03961"/>
    <w:rsid w:val="00A244EC"/>
    <w:rsid w:val="00AA4716"/>
    <w:rsid w:val="00AA5634"/>
    <w:rsid w:val="00AF3C9B"/>
    <w:rsid w:val="00B05389"/>
    <w:rsid w:val="00B466C9"/>
    <w:rsid w:val="00B571D5"/>
    <w:rsid w:val="00B90D52"/>
    <w:rsid w:val="00BB0B98"/>
    <w:rsid w:val="00BB3273"/>
    <w:rsid w:val="00BB4175"/>
    <w:rsid w:val="00BD66EE"/>
    <w:rsid w:val="00C15D7B"/>
    <w:rsid w:val="00C22584"/>
    <w:rsid w:val="00C257A3"/>
    <w:rsid w:val="00C37449"/>
    <w:rsid w:val="00C52441"/>
    <w:rsid w:val="00CA0CBD"/>
    <w:rsid w:val="00CC599B"/>
    <w:rsid w:val="00CD0650"/>
    <w:rsid w:val="00D170AD"/>
    <w:rsid w:val="00D3273A"/>
    <w:rsid w:val="00D558B1"/>
    <w:rsid w:val="00D67A7A"/>
    <w:rsid w:val="00D7780A"/>
    <w:rsid w:val="00DA7C99"/>
    <w:rsid w:val="00E12305"/>
    <w:rsid w:val="00E23D95"/>
    <w:rsid w:val="00E24B2D"/>
    <w:rsid w:val="00E354B1"/>
    <w:rsid w:val="00E63CAE"/>
    <w:rsid w:val="00EC02B4"/>
    <w:rsid w:val="00EC10C9"/>
    <w:rsid w:val="00EC411B"/>
    <w:rsid w:val="00ED1B22"/>
    <w:rsid w:val="00ED1C4A"/>
    <w:rsid w:val="00F340BE"/>
    <w:rsid w:val="00F714DB"/>
    <w:rsid w:val="00F97B44"/>
    <w:rsid w:val="00FA0C7D"/>
    <w:rsid w:val="00FA5C17"/>
    <w:rsid w:val="00FA6CFF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20662"/>
  <w15:chartTrackingRefBased/>
  <w15:docId w15:val="{8504B5C1-54DD-4CA8-B023-91DA1D1E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de-DE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72DD"/>
  </w:style>
  <w:style w:type="paragraph" w:styleId="berschrift1">
    <w:name w:val="heading 1"/>
    <w:basedOn w:val="Standard"/>
    <w:next w:val="Standard"/>
    <w:link w:val="berschrift1Zchn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Kopfzeile">
    <w:name w:val="header"/>
    <w:basedOn w:val="Standard"/>
    <w:link w:val="KopfzeileZchn"/>
    <w:uiPriority w:val="99"/>
    <w:unhideWhenUsed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32"/>
    </w:rPr>
  </w:style>
  <w:style w:type="paragraph" w:styleId="Fuzeile">
    <w:name w:val="footer"/>
    <w:basedOn w:val="Standard"/>
    <w:link w:val="FuzeileZchn"/>
    <w:uiPriority w:val="99"/>
    <w:unhideWhenUsed/>
    <w:rsid w:val="000B72DD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2DD"/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24B2D"/>
    <w:rPr>
      <w:i/>
      <w:iCs/>
      <w:color w:val="455919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Standard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BesuchterLink">
    <w:name w:val="FollowedHyperlink"/>
    <w:basedOn w:val="Absatz-Standardschriftar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Absatz-Standardschriftart"/>
    <w:uiPriority w:val="99"/>
    <w:unhideWhenUsed/>
    <w:rsid w:val="00E24B2D"/>
    <w:rPr>
      <w:color w:val="11587D" w:themeColor="accent2" w:themeShade="80"/>
      <w:u w:val="single"/>
    </w:rPr>
  </w:style>
  <w:style w:type="paragraph" w:styleId="KeinLeerraum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961"/>
    <w:rPr>
      <w:sz w:val="22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03961"/>
    <w:rPr>
      <w:sz w:val="22"/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03961"/>
    <w:rPr>
      <w:sz w:val="2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tzhaltertext">
    <w:name w:val="Placeholder Text"/>
    <w:basedOn w:val="Absatz-Standardschriftart"/>
    <w:uiPriority w:val="99"/>
    <w:semiHidden/>
    <w:rsid w:val="00556FF9"/>
    <w:rPr>
      <w:color w:val="595959" w:themeColor="text1" w:themeTint="A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961"/>
    <w:rPr>
      <w:color w:val="auto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3961"/>
    <w:rPr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3961"/>
    <w:rPr>
      <w:rFonts w:ascii="Consolas" w:hAnsi="Consolas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03961"/>
    <w:rPr>
      <w:rFonts w:ascii="Consolas" w:hAnsi="Consolas"/>
      <w:sz w:val="22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3961"/>
    <w:rPr>
      <w:rFonts w:ascii="Consolas" w:hAnsi="Consolas"/>
      <w:sz w:val="22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273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unhideWhenUsed/>
    <w:qFormat/>
    <w:rsid w:val="002E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dt\AppData\Roaming\Microsoft\Templates\Veranstaltungshandzettel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Veranstaltungshandzettel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Denk</dc:creator>
  <cp:keywords/>
  <dc:description/>
  <cp:lastModifiedBy>Nicole Denk</cp:lastModifiedBy>
  <cp:revision>2</cp:revision>
  <dcterms:created xsi:type="dcterms:W3CDTF">2024-04-22T13:04:00Z</dcterms:created>
  <dcterms:modified xsi:type="dcterms:W3CDTF">2024-04-22T13:04:00Z</dcterms:modified>
</cp:coreProperties>
</file>